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FF2EA6" w:rsidRPr="00EC58E8">
        <w:trPr>
          <w:trHeight w:hRule="exact" w:val="284"/>
        </w:trPr>
        <w:tc>
          <w:tcPr>
            <w:tcW w:w="4820" w:type="dxa"/>
            <w:vAlign w:val="center"/>
          </w:tcPr>
          <w:bookmarkStart w:id="0" w:name="header_address"/>
          <w:p w:rsidR="00FF2EA6" w:rsidRPr="00EC58E8" w:rsidRDefault="00FF2EA6" w:rsidP="00BB2FB2">
            <w:pPr>
              <w:pStyle w:val="IBKopfzeileAdresse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fldChar w:fldCharType="begin">
                <w:ffData>
                  <w:name w:val="header_address"/>
                  <w:enabled/>
                  <w:calcOnExit w:val="0"/>
                  <w:helpText w:type="text" w:val="Tragen Sie hier die Anschrift des Absenders ein."/>
                  <w:statusText w:type="text" w:val="Tragen Sie hier die Anschrift des Absenders ein."/>
                  <w:textInput>
                    <w:default w:val="Internationaler Bund • Otto-Grotewohl-Straße: 1a • 16816 Neuruppin"/>
                    <w:maxLength w:val="71"/>
                  </w:textInput>
                </w:ffData>
              </w:fldChar>
            </w:r>
            <w:r>
              <w:rPr>
                <w:rFonts w:ascii="Verdana" w:hAnsi="Verdana"/>
                <w:color w:val="auto"/>
              </w:rPr>
              <w:instrText xml:space="preserve"> FORMTEXT </w:instrText>
            </w:r>
            <w:r>
              <w:rPr>
                <w:rFonts w:ascii="Verdana" w:hAnsi="Verdana"/>
                <w:color w:val="auto"/>
              </w:rPr>
            </w:r>
            <w:r>
              <w:rPr>
                <w:rFonts w:ascii="Verdana" w:hAnsi="Verdana"/>
                <w:color w:val="auto"/>
              </w:rPr>
              <w:fldChar w:fldCharType="separate"/>
            </w:r>
            <w:r>
              <w:rPr>
                <w:rFonts w:ascii="Verdana" w:hAnsi="Verdana"/>
                <w:noProof/>
                <w:color w:val="auto"/>
              </w:rPr>
              <w:t>Internationaler Bund • Otto-Grotewohl-Straße: 1a • 16816 Neuruppin</w:t>
            </w:r>
            <w:r>
              <w:rPr>
                <w:rFonts w:ascii="Verdana" w:hAnsi="Verdana"/>
                <w:color w:val="auto"/>
              </w:rPr>
              <w:fldChar w:fldCharType="end"/>
            </w:r>
            <w:bookmarkEnd w:id="0"/>
          </w:p>
        </w:tc>
      </w:tr>
      <w:tr w:rsidR="00FF2EA6" w:rsidRPr="00EC58E8">
        <w:trPr>
          <w:trHeight w:hRule="exact" w:val="1814"/>
        </w:trPr>
        <w:tc>
          <w:tcPr>
            <w:tcW w:w="4820" w:type="dxa"/>
          </w:tcPr>
          <w:p w:rsidR="00FF2EA6" w:rsidRPr="004F6405" w:rsidRDefault="00FF2EA6" w:rsidP="00C33465">
            <w:pPr>
              <w:pStyle w:val="IBAdresse"/>
              <w:spacing w:line="240" w:lineRule="auto"/>
              <w:rPr>
                <w:rFonts w:ascii="Verdana" w:hAnsi="Verdana"/>
                <w:color w:val="auto"/>
                <w:sz w:val="20"/>
              </w:rPr>
            </w:pPr>
          </w:p>
          <w:p w:rsidR="00FF2EA6" w:rsidRDefault="00E72B42" w:rsidP="00C33465">
            <w:pPr>
              <w:pStyle w:val="IBAdresse"/>
              <w:spacing w:line="240" w:lineRule="auto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Eltern/Personensorgeberechtigte</w:t>
            </w:r>
          </w:p>
          <w:p w:rsidR="00E72B42" w:rsidRPr="00E72B42" w:rsidRDefault="00E72B42" w:rsidP="00C33465">
            <w:pPr>
              <w:pStyle w:val="IBAdresse"/>
              <w:spacing w:line="240" w:lineRule="auto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9/</w:t>
            </w:r>
            <w:r w:rsidR="00D34BC5">
              <w:rPr>
                <w:rFonts w:ascii="Verdana" w:hAnsi="Verdana"/>
                <w:color w:val="auto"/>
                <w:sz w:val="22"/>
                <w:szCs w:val="22"/>
              </w:rPr>
              <w:t>2</w:t>
            </w:r>
          </w:p>
        </w:tc>
      </w:tr>
    </w:tbl>
    <w:p w:rsidR="00FF2EA6" w:rsidRPr="00EC58E8" w:rsidRDefault="00FF2EA6" w:rsidP="00BF1DFE">
      <w:pPr>
        <w:spacing w:before="0" w:after="0"/>
        <w:ind w:right="2431"/>
        <w:rPr>
          <w:rFonts w:ascii="Verdana" w:hAnsi="Verdana"/>
          <w:sz w:val="22"/>
        </w:rPr>
      </w:pPr>
    </w:p>
    <w:p w:rsidR="00FF2EA6" w:rsidRPr="00EC58E8" w:rsidRDefault="00FF2EA6" w:rsidP="00BF1DFE">
      <w:pPr>
        <w:spacing w:before="0" w:after="0"/>
        <w:ind w:right="2431"/>
        <w:rPr>
          <w:rFonts w:ascii="Verdana" w:hAnsi="Verdana"/>
          <w:sz w:val="22"/>
        </w:rPr>
      </w:pPr>
    </w:p>
    <w:p w:rsidR="00FF2EA6" w:rsidRPr="00EC58E8" w:rsidRDefault="00FF2EA6" w:rsidP="00BF1DFE">
      <w:pPr>
        <w:spacing w:before="0" w:after="0"/>
        <w:ind w:right="2431"/>
        <w:rPr>
          <w:rFonts w:ascii="Verdana" w:hAnsi="Verdana"/>
          <w:sz w:val="22"/>
        </w:rPr>
      </w:pPr>
    </w:p>
    <w:tbl>
      <w:tblPr>
        <w:tblW w:w="0" w:type="auto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1984"/>
        <w:gridCol w:w="1701"/>
        <w:gridCol w:w="2126"/>
        <w:gridCol w:w="1899"/>
      </w:tblGrid>
      <w:tr w:rsidR="00FF2EA6" w:rsidRPr="00EC58E8" w:rsidTr="00BB2FB2">
        <w:trPr>
          <w:trHeight w:hRule="exact" w:val="284"/>
        </w:trPr>
        <w:tc>
          <w:tcPr>
            <w:tcW w:w="1568" w:type="dxa"/>
            <w:noWrap/>
            <w:vAlign w:val="bottom"/>
          </w:tcPr>
          <w:p w:rsidR="00FF2EA6" w:rsidRPr="00EC58E8" w:rsidRDefault="00FF2EA6" w:rsidP="00BF1DFE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spacing w:before="0" w:after="0"/>
              <w:jc w:val="left"/>
              <w:rPr>
                <w:rFonts w:ascii="Verdana" w:hAnsi="Verdana"/>
                <w:color w:val="auto"/>
              </w:rPr>
            </w:pPr>
            <w:r w:rsidRPr="00EC58E8">
              <w:rPr>
                <w:rFonts w:ascii="Verdana" w:hAnsi="Verdana"/>
                <w:color w:val="auto"/>
              </w:rPr>
              <w:t>Ihre Zeichen</w:t>
            </w:r>
          </w:p>
        </w:tc>
        <w:tc>
          <w:tcPr>
            <w:tcW w:w="1984" w:type="dxa"/>
            <w:noWrap/>
            <w:vAlign w:val="bottom"/>
          </w:tcPr>
          <w:p w:rsidR="00FF2EA6" w:rsidRPr="00EC58E8" w:rsidRDefault="00FF2EA6" w:rsidP="00BF1DFE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spacing w:before="0" w:after="0"/>
              <w:jc w:val="left"/>
              <w:rPr>
                <w:rFonts w:ascii="Verdana" w:hAnsi="Verdana"/>
                <w:color w:val="auto"/>
              </w:rPr>
            </w:pPr>
            <w:r w:rsidRPr="00EC58E8">
              <w:rPr>
                <w:rFonts w:ascii="Verdana" w:hAnsi="Verdana"/>
                <w:color w:val="auto"/>
              </w:rPr>
              <w:t>Ihre Nachricht vom</w:t>
            </w:r>
          </w:p>
        </w:tc>
        <w:tc>
          <w:tcPr>
            <w:tcW w:w="1701" w:type="dxa"/>
            <w:noWrap/>
            <w:vAlign w:val="bottom"/>
          </w:tcPr>
          <w:p w:rsidR="00FF2EA6" w:rsidRPr="00EC58E8" w:rsidRDefault="00FF2EA6" w:rsidP="00BF1DFE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spacing w:before="0" w:after="0"/>
              <w:jc w:val="left"/>
              <w:rPr>
                <w:rFonts w:ascii="Verdana" w:hAnsi="Verdana"/>
                <w:color w:val="auto"/>
              </w:rPr>
            </w:pPr>
            <w:r w:rsidRPr="00EC58E8">
              <w:rPr>
                <w:rFonts w:ascii="Verdana" w:hAnsi="Verdana"/>
                <w:color w:val="auto"/>
              </w:rPr>
              <w:t>Unser Zeichen</w:t>
            </w:r>
          </w:p>
        </w:tc>
        <w:tc>
          <w:tcPr>
            <w:tcW w:w="2126" w:type="dxa"/>
            <w:noWrap/>
            <w:vAlign w:val="bottom"/>
          </w:tcPr>
          <w:p w:rsidR="00FF2EA6" w:rsidRPr="00EC58E8" w:rsidRDefault="00FF2EA6" w:rsidP="00BF1DFE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spacing w:before="0" w:after="0"/>
              <w:jc w:val="left"/>
              <w:rPr>
                <w:rFonts w:ascii="Verdana" w:hAnsi="Verdana"/>
                <w:color w:val="auto"/>
              </w:rPr>
            </w:pPr>
            <w:r w:rsidRPr="00EC58E8">
              <w:rPr>
                <w:rFonts w:ascii="Verdana" w:hAnsi="Verdana"/>
                <w:color w:val="auto"/>
              </w:rPr>
              <w:t>Telefon-Durchwahl</w:t>
            </w:r>
          </w:p>
        </w:tc>
        <w:tc>
          <w:tcPr>
            <w:tcW w:w="1899" w:type="dxa"/>
            <w:noWrap/>
            <w:vAlign w:val="bottom"/>
          </w:tcPr>
          <w:p w:rsidR="00FF2EA6" w:rsidRPr="00EC58E8" w:rsidRDefault="00FF2EA6" w:rsidP="00BF1DFE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spacing w:before="0" w:after="0"/>
              <w:ind w:left="142" w:hanging="142"/>
              <w:jc w:val="left"/>
              <w:rPr>
                <w:rFonts w:ascii="Verdana" w:hAnsi="Verdana"/>
                <w:color w:val="auto"/>
              </w:rPr>
            </w:pPr>
            <w:r w:rsidRPr="00EC58E8">
              <w:rPr>
                <w:rFonts w:ascii="Verdana" w:hAnsi="Verdana"/>
                <w:color w:val="auto"/>
              </w:rPr>
              <w:t>Datum</w:t>
            </w:r>
          </w:p>
        </w:tc>
      </w:tr>
      <w:tr w:rsidR="00FF2EA6" w:rsidRPr="00EC58E8" w:rsidTr="00BB2FB2">
        <w:trPr>
          <w:trHeight w:hRule="exact" w:val="227"/>
        </w:trPr>
        <w:tc>
          <w:tcPr>
            <w:tcW w:w="1568" w:type="dxa"/>
            <w:noWrap/>
            <w:vAlign w:val="center"/>
          </w:tcPr>
          <w:p w:rsidR="00FF2EA6" w:rsidRPr="00EC58E8" w:rsidRDefault="00FF2EA6" w:rsidP="00BF1DFE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spacing w:before="0" w:after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984" w:type="dxa"/>
            <w:noWrap/>
            <w:vAlign w:val="center"/>
          </w:tcPr>
          <w:p w:rsidR="00FF2EA6" w:rsidRPr="00EC58E8" w:rsidRDefault="00FF2EA6" w:rsidP="00BF1DFE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spacing w:before="0" w:after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701" w:type="dxa"/>
            <w:noWrap/>
            <w:vAlign w:val="center"/>
          </w:tcPr>
          <w:p w:rsidR="00FF2EA6" w:rsidRPr="00EC58E8" w:rsidRDefault="00FF2EA6" w:rsidP="00BF1DFE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spacing w:before="0" w:after="0"/>
              <w:jc w:val="left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Je</w:t>
            </w:r>
          </w:p>
        </w:tc>
        <w:tc>
          <w:tcPr>
            <w:tcW w:w="2126" w:type="dxa"/>
            <w:noWrap/>
            <w:vAlign w:val="center"/>
          </w:tcPr>
          <w:p w:rsidR="00FF2EA6" w:rsidRPr="00EC58E8" w:rsidRDefault="00FF2EA6" w:rsidP="00BF1DFE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spacing w:before="0" w:after="0"/>
              <w:jc w:val="left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03306 204928645</w:t>
            </w:r>
          </w:p>
        </w:tc>
        <w:tc>
          <w:tcPr>
            <w:tcW w:w="1899" w:type="dxa"/>
            <w:noWrap/>
            <w:vAlign w:val="center"/>
          </w:tcPr>
          <w:p w:rsidR="00FF2EA6" w:rsidRPr="00EC58E8" w:rsidRDefault="00FF2EA6" w:rsidP="00BF1DFE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spacing w:before="0" w:after="0"/>
              <w:jc w:val="left"/>
              <w:rPr>
                <w:rFonts w:ascii="Verdana" w:hAnsi="Verdana"/>
                <w:color w:val="auto"/>
              </w:rPr>
            </w:pPr>
            <w:r w:rsidRPr="00EC58E8">
              <w:rPr>
                <w:rFonts w:ascii="Verdana" w:hAnsi="Verdana"/>
                <w:color w:val="auto"/>
              </w:rPr>
              <w:fldChar w:fldCharType="begin"/>
            </w:r>
            <w:r w:rsidRPr="00EC58E8">
              <w:rPr>
                <w:rFonts w:ascii="Verdana" w:hAnsi="Verdana"/>
                <w:color w:val="auto"/>
              </w:rPr>
              <w:instrText xml:space="preserve"> TIME \@ "d. MMMM yyyy" </w:instrText>
            </w:r>
            <w:r w:rsidRPr="00EC58E8">
              <w:rPr>
                <w:rFonts w:ascii="Verdana" w:hAnsi="Verdana"/>
                <w:color w:val="auto"/>
              </w:rPr>
              <w:fldChar w:fldCharType="separate"/>
            </w:r>
            <w:r w:rsidR="008203A4">
              <w:rPr>
                <w:rFonts w:ascii="Verdana" w:hAnsi="Verdana"/>
                <w:noProof/>
                <w:color w:val="auto"/>
              </w:rPr>
              <w:t>13. April 2021</w:t>
            </w:r>
            <w:r w:rsidRPr="00EC58E8">
              <w:rPr>
                <w:rFonts w:ascii="Verdana" w:hAnsi="Verdana"/>
                <w:color w:val="auto"/>
              </w:rPr>
              <w:fldChar w:fldCharType="end"/>
            </w:r>
          </w:p>
        </w:tc>
      </w:tr>
    </w:tbl>
    <w:p w:rsidR="009700D3" w:rsidRDefault="009700D3" w:rsidP="00BF1DFE">
      <w:pPr>
        <w:spacing w:before="0" w:after="0"/>
        <w:rPr>
          <w:rFonts w:ascii="Verdana" w:hAnsi="Verdana"/>
          <w:sz w:val="22"/>
          <w:szCs w:val="22"/>
        </w:rPr>
      </w:pPr>
    </w:p>
    <w:p w:rsidR="00FF2EA6" w:rsidRDefault="009700D3" w:rsidP="00BF1DFE">
      <w:pPr>
        <w:spacing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Sehr geehrte Eltern, sehr geehrte Personensorgeberechtigte,</w:t>
      </w:r>
    </w:p>
    <w:p w:rsidR="009700D3" w:rsidRDefault="009700D3" w:rsidP="00BF1DFE">
      <w:pPr>
        <w:spacing w:before="0" w:after="0"/>
        <w:rPr>
          <w:rFonts w:ascii="Verdana" w:hAnsi="Verdana"/>
          <w:sz w:val="22"/>
          <w:szCs w:val="22"/>
        </w:rPr>
      </w:pPr>
    </w:p>
    <w:p w:rsidR="009700D3" w:rsidRDefault="009700D3" w:rsidP="00BF1DFE">
      <w:pPr>
        <w:spacing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gemeinsam mit der Fachlehrerin LER, Frau Suleiman, habe ich eine Projektfahrt zum außerschulischen Ler</w:t>
      </w:r>
      <w:r w:rsidR="008203A4">
        <w:rPr>
          <w:rFonts w:ascii="Verdana" w:hAnsi="Verdana"/>
          <w:sz w:val="22"/>
          <w:szCs w:val="22"/>
        </w:rPr>
        <w:t>nort „7x jung“ am Montag, dem 28</w:t>
      </w:r>
      <w:r>
        <w:rPr>
          <w:rFonts w:ascii="Verdana" w:hAnsi="Verdana"/>
          <w:sz w:val="22"/>
          <w:szCs w:val="22"/>
        </w:rPr>
        <w:t>.0</w:t>
      </w:r>
      <w:r w:rsidR="008203A4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>.2021, nach Berlin geplant. Thema dieses Projekttages ist Zivilcourage.</w:t>
      </w:r>
    </w:p>
    <w:p w:rsidR="009700D3" w:rsidRDefault="009700D3" w:rsidP="00BF1DFE">
      <w:pPr>
        <w:spacing w:before="0" w:after="0"/>
        <w:rPr>
          <w:rFonts w:ascii="Verdana" w:hAnsi="Verdana"/>
          <w:sz w:val="22"/>
          <w:szCs w:val="22"/>
        </w:rPr>
      </w:pPr>
    </w:p>
    <w:p w:rsidR="009700D3" w:rsidRDefault="009700D3" w:rsidP="00BF1DFE">
      <w:pPr>
        <w:spacing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Gefördert wird dieses Projekt durch den Fachbereich Jugend des Landkreises OHV. Doch ein Teilnehmerbeitrag von 5,50 €/Schüler ist trotzdem erforderlich. </w:t>
      </w:r>
    </w:p>
    <w:p w:rsidR="009700D3" w:rsidRDefault="009700D3" w:rsidP="00BF1DFE">
      <w:pPr>
        <w:spacing w:before="0" w:after="0"/>
        <w:rPr>
          <w:rFonts w:ascii="Verdana" w:hAnsi="Verdana"/>
          <w:sz w:val="22"/>
          <w:szCs w:val="22"/>
        </w:rPr>
      </w:pPr>
    </w:p>
    <w:p w:rsidR="009700D3" w:rsidRDefault="008203A4" w:rsidP="00BF1DFE">
      <w:pPr>
        <w:spacing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Es fahren im Zeitraum 27. – 29.09</w:t>
      </w:r>
      <w:bookmarkStart w:id="1" w:name="_GoBack"/>
      <w:bookmarkEnd w:id="1"/>
      <w:r w:rsidR="009700D3">
        <w:rPr>
          <w:rFonts w:ascii="Verdana" w:hAnsi="Verdana"/>
          <w:sz w:val="22"/>
          <w:szCs w:val="22"/>
        </w:rPr>
        <w:t>.2021 alle Schüler*innen der Jahrgangsstufe 9.</w:t>
      </w:r>
    </w:p>
    <w:p w:rsidR="009700D3" w:rsidRDefault="009700D3" w:rsidP="00BF1DFE">
      <w:pPr>
        <w:spacing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Wir fahren mit dem Zug ab Bahnhof Gransee um 9.25 Uhr bis zum Hauptbahnhof und von dort mit der S Bahn bis zur Station Bellevue. Dort befindet sich in den S-Bahnbögen der Lernort. Das Projekt selbst findet von 10.30 – 14.30 Uhr statt. Ansch</w:t>
      </w:r>
      <w:r w:rsidR="003616B8">
        <w:rPr>
          <w:rFonts w:ascii="Verdana" w:hAnsi="Verdana"/>
          <w:sz w:val="22"/>
          <w:szCs w:val="22"/>
        </w:rPr>
        <w:t>ließend treten wir die Rückreise an und sind gegen 15.30 Uhr in Gransee.</w:t>
      </w:r>
    </w:p>
    <w:p w:rsidR="009700D3" w:rsidRDefault="009700D3" w:rsidP="00BF1DFE">
      <w:pPr>
        <w:spacing w:before="0" w:after="0"/>
        <w:rPr>
          <w:rFonts w:ascii="Verdana" w:hAnsi="Verdana"/>
          <w:sz w:val="22"/>
          <w:szCs w:val="22"/>
        </w:rPr>
      </w:pPr>
    </w:p>
    <w:p w:rsidR="009700D3" w:rsidRDefault="009700D3" w:rsidP="00BF1DFE">
      <w:pPr>
        <w:spacing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Ich habe selbst an einer Fortbildung dort teilgenommen und kann Ihnen versichern, dass es einen Hygieneplan gibt und dieser strikt eingehalten wird.</w:t>
      </w:r>
    </w:p>
    <w:p w:rsidR="003616B8" w:rsidRDefault="003616B8" w:rsidP="00BF1DFE">
      <w:pPr>
        <w:spacing w:before="0" w:after="0"/>
        <w:rPr>
          <w:rFonts w:ascii="Verdana" w:hAnsi="Verdana"/>
          <w:sz w:val="22"/>
          <w:szCs w:val="22"/>
        </w:rPr>
      </w:pPr>
    </w:p>
    <w:p w:rsidR="003616B8" w:rsidRDefault="003616B8" w:rsidP="00BF1DFE">
      <w:pPr>
        <w:spacing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Bitte geben Sie für diese Projektfahrt und de</w:t>
      </w:r>
      <w:r w:rsidR="005F1BFA">
        <w:rPr>
          <w:rFonts w:ascii="Verdana" w:hAnsi="Verdana"/>
          <w:sz w:val="22"/>
          <w:szCs w:val="22"/>
        </w:rPr>
        <w:t>n TN Beitrag Ihr Einverständnis.</w:t>
      </w:r>
    </w:p>
    <w:p w:rsidR="003616B8" w:rsidRDefault="003616B8" w:rsidP="00BF1DFE">
      <w:pPr>
        <w:spacing w:before="0" w:after="0"/>
        <w:rPr>
          <w:rFonts w:ascii="Verdana" w:hAnsi="Verdana"/>
          <w:sz w:val="22"/>
          <w:szCs w:val="22"/>
        </w:rPr>
      </w:pPr>
    </w:p>
    <w:p w:rsidR="003616B8" w:rsidRDefault="003616B8" w:rsidP="00BF1DFE">
      <w:pPr>
        <w:spacing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Vielen Dank und beste Grüße aus Gransee</w:t>
      </w:r>
    </w:p>
    <w:p w:rsidR="002008F7" w:rsidRDefault="002008F7" w:rsidP="00BF1DFE">
      <w:pPr>
        <w:spacing w:before="0" w:after="0"/>
        <w:rPr>
          <w:rFonts w:ascii="Verdana" w:hAnsi="Verdana"/>
          <w:sz w:val="22"/>
          <w:szCs w:val="22"/>
        </w:rPr>
      </w:pPr>
    </w:p>
    <w:p w:rsidR="002008F7" w:rsidRDefault="002008F7" w:rsidP="00BF1DFE">
      <w:pPr>
        <w:spacing w:before="0" w:after="0"/>
        <w:rPr>
          <w:rFonts w:ascii="Verdana" w:hAnsi="Verdana"/>
          <w:sz w:val="22"/>
          <w:szCs w:val="22"/>
        </w:rPr>
      </w:pPr>
    </w:p>
    <w:p w:rsidR="002008F7" w:rsidRDefault="002008F7" w:rsidP="00BF1DFE">
      <w:pPr>
        <w:spacing w:before="0" w:after="0"/>
        <w:rPr>
          <w:rFonts w:ascii="Verdana" w:hAnsi="Verdana"/>
          <w:sz w:val="22"/>
          <w:szCs w:val="22"/>
        </w:rPr>
      </w:pPr>
    </w:p>
    <w:p w:rsidR="002008F7" w:rsidRDefault="002008F7" w:rsidP="00BF1DFE">
      <w:pPr>
        <w:spacing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Heike Jesse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Katrin Suleiman</w:t>
      </w:r>
    </w:p>
    <w:p w:rsidR="009700D3" w:rsidRPr="00EC58E8" w:rsidRDefault="002008F7" w:rsidP="00BF1DFE">
      <w:pPr>
        <w:spacing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Sozialpädagogin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Fachlehrerin LER</w:t>
      </w:r>
    </w:p>
    <w:sectPr w:rsidR="009700D3" w:rsidRPr="00EC58E8" w:rsidSect="00AB5844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2126" w:right="1552" w:bottom="1276" w:left="1247" w:header="680" w:footer="56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EA6" w:rsidRDefault="00FF2EA6">
      <w:r>
        <w:separator/>
      </w:r>
    </w:p>
  </w:endnote>
  <w:endnote w:type="continuationSeparator" w:id="0">
    <w:p w:rsidR="00FF2EA6" w:rsidRDefault="00FF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A6" w:rsidRPr="00BB2FB2" w:rsidRDefault="00FF2EA6" w:rsidP="00120023">
    <w:pPr>
      <w:pStyle w:val="Fuzeile"/>
      <w:spacing w:before="0" w:after="0"/>
      <w:rPr>
        <w:sz w:val="16"/>
        <w:szCs w:val="16"/>
      </w:rPr>
    </w:pPr>
    <w:r w:rsidRPr="00BB2FB2">
      <w:rPr>
        <w:sz w:val="16"/>
        <w:szCs w:val="16"/>
      </w:rPr>
      <w:tab/>
    </w:r>
    <w:r w:rsidRPr="00BB2FB2">
      <w:rPr>
        <w:sz w:val="16"/>
        <w:szCs w:val="16"/>
      </w:rPr>
      <w:fldChar w:fldCharType="begin"/>
    </w:r>
    <w:r w:rsidRPr="00BB2FB2">
      <w:rPr>
        <w:sz w:val="16"/>
        <w:szCs w:val="16"/>
      </w:rPr>
      <w:instrText xml:space="preserve"> PAGE   \* MERGEFORMAT </w:instrText>
    </w:r>
    <w:r w:rsidRPr="00BB2FB2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BB2FB2">
      <w:rPr>
        <w:sz w:val="16"/>
        <w:szCs w:val="16"/>
      </w:rPr>
      <w:fldChar w:fldCharType="end"/>
    </w:r>
    <w:r w:rsidRPr="00BB2FB2">
      <w:rPr>
        <w:sz w:val="16"/>
        <w:szCs w:val="16"/>
      </w:rPr>
      <w:t>/</w:t>
    </w:r>
    <w:r w:rsidR="008203A4">
      <w:fldChar w:fldCharType="begin"/>
    </w:r>
    <w:r w:rsidR="008203A4">
      <w:instrText xml:space="preserve"> NUMPAGES   \* MERGEFORMAT </w:instrText>
    </w:r>
    <w:r w:rsidR="008203A4">
      <w:fldChar w:fldCharType="separate"/>
    </w:r>
    <w:r w:rsidR="005959CC" w:rsidRPr="005959CC">
      <w:rPr>
        <w:noProof/>
        <w:sz w:val="16"/>
        <w:szCs w:val="16"/>
      </w:rPr>
      <w:t>1</w:t>
    </w:r>
    <w:r w:rsidR="008203A4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A6" w:rsidRDefault="003616B8" w:rsidP="00BF1DFE">
    <w:pPr>
      <w:pStyle w:val="Fuzeile"/>
      <w:tabs>
        <w:tab w:val="clear" w:pos="9072"/>
        <w:tab w:val="right" w:pos="10065"/>
      </w:tabs>
      <w:spacing w:before="0" w:after="0" w:line="14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5594985</wp:posOffset>
          </wp:positionH>
          <wp:positionV relativeFrom="paragraph">
            <wp:posOffset>1270</wp:posOffset>
          </wp:positionV>
          <wp:extent cx="762000" cy="539750"/>
          <wp:effectExtent l="0" t="0" r="0" b="0"/>
          <wp:wrapNone/>
          <wp:docPr id="5" name="Bild 2" descr="EFQM_MEMBER_cmy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EFQM_MEMBER_cmy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65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663"/>
      <w:gridCol w:w="2551"/>
      <w:gridCol w:w="851"/>
    </w:tblGrid>
    <w:tr w:rsidR="00FF2EA6" w:rsidRPr="004D2D9E" w:rsidTr="00C6437E">
      <w:trPr>
        <w:trHeight w:hRule="exact" w:val="142"/>
      </w:trPr>
      <w:tc>
        <w:tcPr>
          <w:tcW w:w="6663" w:type="dxa"/>
          <w:noWrap/>
        </w:tcPr>
        <w:p w:rsidR="00FF2EA6" w:rsidRPr="004D2D9E" w:rsidRDefault="00FF2EA6" w:rsidP="007A00A1">
          <w:pPr>
            <w:pStyle w:val="IBFusszeileEinrichtung"/>
            <w:framePr w:w="0" w:hRule="auto" w:wrap="auto" w:vAnchor="margin" w:hAnchor="text" w:xAlign="left" w:yAlign="inline"/>
            <w:spacing w:before="0" w:after="0"/>
            <w:rPr>
              <w:rFonts w:ascii="Verdana" w:hAnsi="Verdana"/>
              <w:sz w:val="10"/>
              <w:szCs w:val="10"/>
              <w:lang w:val="de-DE"/>
            </w:rPr>
          </w:pPr>
        </w:p>
      </w:tc>
      <w:tc>
        <w:tcPr>
          <w:tcW w:w="2551" w:type="dxa"/>
        </w:tcPr>
        <w:p w:rsidR="00FF2EA6" w:rsidRPr="004D2D9E" w:rsidRDefault="00FF2EA6" w:rsidP="007A00A1">
          <w:pPr>
            <w:pStyle w:val="IBFusszeileEinrichtung"/>
            <w:framePr w:wrap="around"/>
            <w:spacing w:before="0" w:after="0"/>
            <w:rPr>
              <w:rFonts w:ascii="Verdana" w:hAnsi="Verdana"/>
              <w:sz w:val="10"/>
              <w:szCs w:val="10"/>
            </w:rPr>
          </w:pPr>
        </w:p>
      </w:tc>
      <w:tc>
        <w:tcPr>
          <w:tcW w:w="851" w:type="dxa"/>
          <w:vMerge w:val="restart"/>
          <w:vAlign w:val="center"/>
        </w:tcPr>
        <w:p w:rsidR="00FF2EA6" w:rsidRPr="004D2D9E" w:rsidRDefault="00FF2EA6" w:rsidP="007A00A1">
          <w:pPr>
            <w:pStyle w:val="IBFusszeileEinrichtung"/>
            <w:framePr w:wrap="around"/>
            <w:spacing w:before="0" w:after="0"/>
            <w:jc w:val="center"/>
            <w:rPr>
              <w:rFonts w:ascii="Verdana" w:hAnsi="Verdana"/>
              <w:sz w:val="10"/>
              <w:szCs w:val="10"/>
            </w:rPr>
          </w:pPr>
        </w:p>
        <w:p w:rsidR="00FF2EA6" w:rsidRPr="004D2D9E" w:rsidRDefault="00FF2EA6" w:rsidP="009137E2">
          <w:pPr>
            <w:rPr>
              <w:sz w:val="10"/>
              <w:szCs w:val="10"/>
              <w:lang w:val="en-GB"/>
            </w:rPr>
          </w:pPr>
        </w:p>
      </w:tc>
    </w:tr>
    <w:tr w:rsidR="00FF2EA6" w:rsidRPr="004D2D9E" w:rsidTr="00C6437E">
      <w:trPr>
        <w:trHeight w:hRule="exact" w:val="142"/>
      </w:trPr>
      <w:tc>
        <w:tcPr>
          <w:tcW w:w="6663" w:type="dxa"/>
          <w:noWrap/>
        </w:tcPr>
        <w:p w:rsidR="00FF2EA6" w:rsidRPr="004D2D9E" w:rsidRDefault="00FF2EA6" w:rsidP="00C6437E">
          <w:pPr>
            <w:pStyle w:val="IBFusszeileEinrichtung"/>
            <w:framePr w:w="0" w:hRule="auto" w:wrap="auto" w:vAnchor="margin" w:hAnchor="text" w:xAlign="left" w:yAlign="inline"/>
            <w:spacing w:before="0" w:after="0"/>
            <w:jc w:val="left"/>
            <w:rPr>
              <w:rFonts w:ascii="Verdana" w:hAnsi="Verdana"/>
              <w:sz w:val="10"/>
              <w:szCs w:val="10"/>
              <w:lang w:val="de-DE"/>
            </w:rPr>
          </w:pPr>
          <w:r w:rsidRPr="004D2D9E">
            <w:rPr>
              <w:rFonts w:ascii="Verdana" w:hAnsi="Verdana"/>
              <w:sz w:val="10"/>
              <w:szCs w:val="10"/>
              <w:lang w:val="de-DE"/>
            </w:rPr>
            <w:t xml:space="preserve">Internationaler Bund · IB </w:t>
          </w:r>
          <w:r>
            <w:rPr>
              <w:rFonts w:ascii="Verdana" w:hAnsi="Verdana"/>
              <w:sz w:val="10"/>
              <w:szCs w:val="10"/>
              <w:lang w:val="de-DE"/>
            </w:rPr>
            <w:t xml:space="preserve">Berlin-Brandenburg </w:t>
          </w:r>
          <w:r w:rsidRPr="004D2D9E">
            <w:rPr>
              <w:rFonts w:ascii="Verdana" w:hAnsi="Verdana"/>
              <w:sz w:val="10"/>
              <w:szCs w:val="10"/>
              <w:lang w:val="de-DE"/>
            </w:rPr>
            <w:t>gGmbH für Bildung und soziale Dienste</w:t>
          </w:r>
          <w:r>
            <w:rPr>
              <w:rFonts w:ascii="Verdana" w:hAnsi="Verdana"/>
              <w:sz w:val="10"/>
              <w:szCs w:val="10"/>
              <w:lang w:val="de-DE"/>
            </w:rPr>
            <w:t xml:space="preserve"> (IB Berlin-Brandenburg gGmbH)</w:t>
          </w:r>
        </w:p>
      </w:tc>
      <w:tc>
        <w:tcPr>
          <w:tcW w:w="2551" w:type="dxa"/>
        </w:tcPr>
        <w:p w:rsidR="00FF2EA6" w:rsidRPr="004D2D9E" w:rsidRDefault="00FF2EA6" w:rsidP="007A00A1">
          <w:pPr>
            <w:pStyle w:val="IBFusszeileEinrichtung"/>
            <w:framePr w:wrap="around"/>
            <w:spacing w:before="0" w:after="0"/>
            <w:rPr>
              <w:rFonts w:ascii="Verdana" w:hAnsi="Verdana"/>
              <w:sz w:val="10"/>
              <w:szCs w:val="10"/>
            </w:rPr>
          </w:pPr>
          <w:r w:rsidRPr="004D2D9E">
            <w:rPr>
              <w:rFonts w:ascii="Verdana" w:hAnsi="Verdana"/>
              <w:sz w:val="10"/>
              <w:szCs w:val="10"/>
              <w:lang w:val="de-DE"/>
            </w:rPr>
            <w:t>Bankverbindung</w:t>
          </w:r>
          <w:r w:rsidRPr="004D2D9E">
            <w:rPr>
              <w:rFonts w:ascii="Verdana" w:hAnsi="Verdana"/>
              <w:sz w:val="10"/>
              <w:szCs w:val="10"/>
            </w:rPr>
            <w:t>:</w:t>
          </w:r>
        </w:p>
      </w:tc>
      <w:tc>
        <w:tcPr>
          <w:tcW w:w="851" w:type="dxa"/>
          <w:vMerge/>
        </w:tcPr>
        <w:p w:rsidR="00FF2EA6" w:rsidRPr="004D2D9E" w:rsidRDefault="00FF2EA6" w:rsidP="007A00A1">
          <w:pPr>
            <w:pStyle w:val="IBFusszeileEinrichtung"/>
            <w:framePr w:wrap="around"/>
            <w:spacing w:before="0" w:after="0"/>
            <w:rPr>
              <w:rFonts w:ascii="Verdana" w:hAnsi="Verdana"/>
              <w:sz w:val="10"/>
              <w:szCs w:val="10"/>
            </w:rPr>
          </w:pPr>
        </w:p>
      </w:tc>
    </w:tr>
    <w:tr w:rsidR="00FF2EA6" w:rsidRPr="004D2D9E" w:rsidTr="00C6437E">
      <w:trPr>
        <w:trHeight w:hRule="exact" w:val="142"/>
      </w:trPr>
      <w:tc>
        <w:tcPr>
          <w:tcW w:w="6663" w:type="dxa"/>
          <w:noWrap/>
        </w:tcPr>
        <w:p w:rsidR="00FF2EA6" w:rsidRPr="004D2D9E" w:rsidRDefault="00FF2EA6" w:rsidP="00C6437E">
          <w:pPr>
            <w:pStyle w:val="IBFusszeileEinrichtung"/>
            <w:framePr w:w="0" w:hRule="auto" w:wrap="auto" w:vAnchor="margin" w:hAnchor="text" w:xAlign="left" w:yAlign="inline"/>
            <w:spacing w:before="0" w:after="0"/>
            <w:rPr>
              <w:rFonts w:ascii="Verdana" w:hAnsi="Verdana"/>
              <w:sz w:val="10"/>
              <w:szCs w:val="10"/>
              <w:lang w:val="de-DE"/>
            </w:rPr>
          </w:pPr>
          <w:r w:rsidRPr="004D2D9E">
            <w:rPr>
              <w:rFonts w:ascii="Verdana" w:hAnsi="Verdana"/>
              <w:sz w:val="10"/>
              <w:szCs w:val="10"/>
              <w:lang w:val="de-DE"/>
            </w:rPr>
            <w:t xml:space="preserve">Geschäftsführung: </w:t>
          </w:r>
          <w:r>
            <w:rPr>
              <w:rFonts w:ascii="Verdana" w:hAnsi="Verdana"/>
              <w:sz w:val="10"/>
              <w:szCs w:val="10"/>
              <w:lang w:val="de-DE"/>
            </w:rPr>
            <w:t>Kerstin Ewert</w:t>
          </w:r>
          <w:r w:rsidRPr="004D2D9E">
            <w:rPr>
              <w:rFonts w:ascii="Verdana" w:hAnsi="Verdana"/>
              <w:sz w:val="10"/>
              <w:szCs w:val="10"/>
              <w:lang w:val="de-DE"/>
            </w:rPr>
            <w:t xml:space="preserve">, </w:t>
          </w:r>
          <w:r>
            <w:rPr>
              <w:rFonts w:ascii="Verdana" w:hAnsi="Verdana"/>
              <w:sz w:val="10"/>
              <w:szCs w:val="10"/>
              <w:lang w:val="de-DE"/>
            </w:rPr>
            <w:t>Niels Spellbrink</w:t>
          </w:r>
        </w:p>
      </w:tc>
      <w:tc>
        <w:tcPr>
          <w:tcW w:w="2551" w:type="dxa"/>
        </w:tcPr>
        <w:p w:rsidR="00FF2EA6" w:rsidRPr="004D2D9E" w:rsidRDefault="00FF2EA6" w:rsidP="00C6437E">
          <w:pPr>
            <w:pStyle w:val="IBFusszeileEinrichtung"/>
            <w:framePr w:wrap="around"/>
            <w:spacing w:before="0" w:after="0"/>
            <w:rPr>
              <w:rFonts w:ascii="Verdana" w:hAnsi="Verdana"/>
              <w:sz w:val="10"/>
              <w:szCs w:val="10"/>
              <w:lang w:val="de-DE"/>
            </w:rPr>
          </w:pPr>
          <w:r>
            <w:rPr>
              <w:rFonts w:ascii="Verdana" w:hAnsi="Verdana"/>
              <w:sz w:val="10"/>
              <w:szCs w:val="10"/>
              <w:lang w:val="de-DE"/>
            </w:rPr>
            <w:t>IB Berlin-Brandenburg gGmbH</w:t>
          </w:r>
        </w:p>
      </w:tc>
      <w:tc>
        <w:tcPr>
          <w:tcW w:w="851" w:type="dxa"/>
          <w:vMerge/>
        </w:tcPr>
        <w:p w:rsidR="00FF2EA6" w:rsidRPr="004D2D9E" w:rsidRDefault="00FF2EA6" w:rsidP="007A00A1">
          <w:pPr>
            <w:pStyle w:val="IBFusszeileEinrichtung"/>
            <w:framePr w:wrap="around"/>
            <w:spacing w:before="0" w:after="0"/>
            <w:rPr>
              <w:rFonts w:ascii="Verdana" w:hAnsi="Verdana"/>
              <w:sz w:val="10"/>
              <w:szCs w:val="10"/>
              <w:lang w:val="de-DE"/>
            </w:rPr>
          </w:pPr>
        </w:p>
      </w:tc>
    </w:tr>
    <w:tr w:rsidR="00FF2EA6" w:rsidRPr="004D2D9E" w:rsidTr="00C6437E">
      <w:trPr>
        <w:trHeight w:hRule="exact" w:val="142"/>
      </w:trPr>
      <w:tc>
        <w:tcPr>
          <w:tcW w:w="6663" w:type="dxa"/>
          <w:noWrap/>
        </w:tcPr>
        <w:p w:rsidR="00FF2EA6" w:rsidRPr="004D2D9E" w:rsidRDefault="00FF2EA6" w:rsidP="007C5C19">
          <w:pPr>
            <w:pStyle w:val="IBFusszeileEinrichtung"/>
            <w:framePr w:w="0" w:hRule="auto" w:wrap="auto" w:vAnchor="margin" w:hAnchor="text" w:xAlign="left" w:yAlign="inline"/>
            <w:spacing w:before="0" w:after="0"/>
            <w:rPr>
              <w:rFonts w:ascii="Verdana" w:hAnsi="Verdana"/>
              <w:sz w:val="10"/>
              <w:szCs w:val="10"/>
              <w:lang w:val="de-DE"/>
            </w:rPr>
          </w:pPr>
          <w:r w:rsidRPr="004D2D9E">
            <w:rPr>
              <w:rFonts w:ascii="Verdana" w:hAnsi="Verdana"/>
              <w:sz w:val="10"/>
              <w:szCs w:val="10"/>
              <w:lang w:val="de-DE"/>
            </w:rPr>
            <w:t>Handelsregister Amts</w:t>
          </w:r>
          <w:r>
            <w:rPr>
              <w:rFonts w:ascii="Verdana" w:hAnsi="Verdana"/>
              <w:sz w:val="10"/>
              <w:szCs w:val="10"/>
              <w:lang w:val="de-DE"/>
            </w:rPr>
            <w:t>gericht Frankfurt am Main HRB 99698</w:t>
          </w:r>
          <w:r w:rsidRPr="004D2D9E">
            <w:rPr>
              <w:rFonts w:ascii="Verdana" w:hAnsi="Verdana"/>
              <w:sz w:val="10"/>
              <w:szCs w:val="10"/>
              <w:lang w:val="de-DE"/>
            </w:rPr>
            <w:t xml:space="preserve"> · St.Nr. Organträger 045 255 65660 · Ust.-IdNr DE </w:t>
          </w:r>
          <w:r w:rsidRPr="00C6437E">
            <w:rPr>
              <w:rFonts w:ascii="Verdana" w:hAnsi="Verdana"/>
              <w:sz w:val="10"/>
              <w:szCs w:val="10"/>
              <w:lang w:val="de-DE"/>
            </w:rPr>
            <w:t>815</w:t>
          </w:r>
          <w:r>
            <w:rPr>
              <w:rFonts w:ascii="Verdana" w:hAnsi="Verdana"/>
              <w:sz w:val="10"/>
              <w:szCs w:val="10"/>
              <w:lang w:val="de-DE"/>
            </w:rPr>
            <w:t xml:space="preserve"> </w:t>
          </w:r>
          <w:r w:rsidRPr="00C6437E">
            <w:rPr>
              <w:rFonts w:ascii="Verdana" w:hAnsi="Verdana"/>
              <w:sz w:val="10"/>
              <w:szCs w:val="10"/>
              <w:lang w:val="de-DE"/>
            </w:rPr>
            <w:t>531</w:t>
          </w:r>
          <w:r>
            <w:rPr>
              <w:rFonts w:ascii="Verdana" w:hAnsi="Verdana"/>
              <w:sz w:val="10"/>
              <w:szCs w:val="10"/>
              <w:lang w:val="de-DE"/>
            </w:rPr>
            <w:t xml:space="preserve"> </w:t>
          </w:r>
          <w:r w:rsidRPr="00C6437E">
            <w:rPr>
              <w:rFonts w:ascii="Verdana" w:hAnsi="Verdana"/>
              <w:sz w:val="10"/>
              <w:szCs w:val="10"/>
              <w:lang w:val="de-DE"/>
            </w:rPr>
            <w:t>925</w:t>
          </w:r>
        </w:p>
      </w:tc>
      <w:tc>
        <w:tcPr>
          <w:tcW w:w="2551" w:type="dxa"/>
        </w:tcPr>
        <w:p w:rsidR="00FF2EA6" w:rsidRPr="007C5C19" w:rsidRDefault="00FF2EA6" w:rsidP="007C5C19">
          <w:pPr>
            <w:pStyle w:val="IBFusszeileEinrichtung"/>
            <w:framePr w:w="0" w:hRule="auto" w:wrap="auto" w:vAnchor="margin" w:hAnchor="text" w:xAlign="left" w:yAlign="inline"/>
            <w:spacing w:before="0" w:after="0"/>
            <w:rPr>
              <w:rFonts w:ascii="Verdana" w:hAnsi="Verdana"/>
              <w:sz w:val="10"/>
              <w:szCs w:val="10"/>
            </w:rPr>
          </w:pPr>
          <w:r w:rsidRPr="007C5C19">
            <w:rPr>
              <w:rFonts w:ascii="Verdana" w:hAnsi="Verdana"/>
              <w:sz w:val="10"/>
              <w:szCs w:val="10"/>
            </w:rPr>
            <w:t>Commerzbank Frankfurt/Main</w:t>
          </w:r>
        </w:p>
      </w:tc>
      <w:tc>
        <w:tcPr>
          <w:tcW w:w="851" w:type="dxa"/>
          <w:vMerge/>
        </w:tcPr>
        <w:p w:rsidR="00FF2EA6" w:rsidRPr="004D2D9E" w:rsidRDefault="00FF2EA6" w:rsidP="007C5C19">
          <w:pPr>
            <w:pStyle w:val="IBFusszeileEinrichtung"/>
            <w:framePr w:wrap="around"/>
            <w:spacing w:before="0" w:after="0"/>
            <w:rPr>
              <w:rFonts w:ascii="Verdana" w:hAnsi="Verdana"/>
              <w:sz w:val="10"/>
              <w:szCs w:val="10"/>
              <w:lang w:val="de-DE"/>
            </w:rPr>
          </w:pPr>
        </w:p>
      </w:tc>
    </w:tr>
    <w:tr w:rsidR="00FF2EA6" w:rsidRPr="004D2D9E" w:rsidTr="00C6437E">
      <w:trPr>
        <w:trHeight w:hRule="exact" w:val="142"/>
      </w:trPr>
      <w:tc>
        <w:tcPr>
          <w:tcW w:w="6663" w:type="dxa"/>
          <w:noWrap/>
        </w:tcPr>
        <w:p w:rsidR="00FF2EA6" w:rsidRPr="002E6F73" w:rsidRDefault="00FF2EA6" w:rsidP="007C5C19">
          <w:pPr>
            <w:pStyle w:val="IBFusszeileEinrichtung"/>
            <w:framePr w:w="0" w:hRule="auto" w:wrap="auto" w:vAnchor="margin" w:hAnchor="text" w:xAlign="left" w:yAlign="inline"/>
            <w:spacing w:before="0" w:after="0"/>
            <w:jc w:val="left"/>
            <w:rPr>
              <w:rFonts w:ascii="Verdana" w:hAnsi="Verdana"/>
              <w:sz w:val="10"/>
              <w:szCs w:val="10"/>
              <w:lang w:val="de-DE"/>
            </w:rPr>
          </w:pPr>
          <w:r w:rsidRPr="002E6F73">
            <w:rPr>
              <w:rFonts w:ascii="Verdana" w:hAnsi="Verdana"/>
              <w:sz w:val="10"/>
              <w:szCs w:val="10"/>
              <w:lang w:val="de-DE"/>
            </w:rPr>
            <w:t>Gesellschafter: IB e.V., vertreten durch den Vorstand Thiemo Fojkar (Vorsitzender), Karola Becker, Stefan Guffart</w:t>
          </w:r>
        </w:p>
      </w:tc>
      <w:tc>
        <w:tcPr>
          <w:tcW w:w="2551" w:type="dxa"/>
        </w:tcPr>
        <w:p w:rsidR="00FF2EA6" w:rsidRPr="002E6F73" w:rsidRDefault="00FF2EA6" w:rsidP="007C5C19">
          <w:pPr>
            <w:pStyle w:val="IBFusszeileEinrichtung"/>
            <w:framePr w:w="0" w:hRule="auto" w:wrap="auto" w:vAnchor="margin" w:hAnchor="text" w:xAlign="left" w:yAlign="inline"/>
            <w:spacing w:before="0" w:after="0"/>
            <w:rPr>
              <w:rFonts w:ascii="Verdana" w:hAnsi="Verdana"/>
              <w:sz w:val="10"/>
              <w:szCs w:val="10"/>
              <w:lang w:val="de-DE"/>
            </w:rPr>
          </w:pPr>
          <w:r w:rsidRPr="002E6F73">
            <w:rPr>
              <w:rFonts w:ascii="Verdana" w:hAnsi="Verdana"/>
              <w:sz w:val="10"/>
              <w:szCs w:val="10"/>
              <w:lang w:val="de-DE"/>
            </w:rPr>
            <w:t>IBAN DE39 5004 0000 0593 3338 00</w:t>
          </w:r>
        </w:p>
      </w:tc>
      <w:tc>
        <w:tcPr>
          <w:tcW w:w="851" w:type="dxa"/>
          <w:vMerge/>
        </w:tcPr>
        <w:p w:rsidR="00FF2EA6" w:rsidRPr="004D2D9E" w:rsidRDefault="00FF2EA6" w:rsidP="007C5C19">
          <w:pPr>
            <w:pStyle w:val="IBFusszeileEinrichtung"/>
            <w:framePr w:wrap="around"/>
            <w:spacing w:before="0" w:after="0"/>
            <w:rPr>
              <w:rFonts w:ascii="Verdana" w:hAnsi="Verdana"/>
              <w:sz w:val="10"/>
              <w:szCs w:val="10"/>
              <w:lang w:val="de-DE"/>
            </w:rPr>
          </w:pPr>
        </w:p>
      </w:tc>
    </w:tr>
    <w:tr w:rsidR="00FF2EA6" w:rsidRPr="004D2D9E" w:rsidTr="00C6437E">
      <w:trPr>
        <w:trHeight w:hRule="exact" w:val="142"/>
      </w:trPr>
      <w:tc>
        <w:tcPr>
          <w:tcW w:w="6663" w:type="dxa"/>
          <w:noWrap/>
        </w:tcPr>
        <w:p w:rsidR="00FF2EA6" w:rsidRPr="004D2D9E" w:rsidRDefault="00FF2EA6" w:rsidP="007C5C19">
          <w:pPr>
            <w:pStyle w:val="IBFusszeileEinrichtung"/>
            <w:framePr w:w="0" w:hRule="auto" w:wrap="auto" w:vAnchor="margin" w:hAnchor="text" w:xAlign="left" w:yAlign="inline"/>
            <w:spacing w:before="0" w:after="0"/>
            <w:rPr>
              <w:rFonts w:ascii="Verdana" w:hAnsi="Verdana"/>
              <w:sz w:val="10"/>
              <w:szCs w:val="10"/>
              <w:lang w:val="de-DE"/>
            </w:rPr>
          </w:pPr>
          <w:r>
            <w:rPr>
              <w:rFonts w:ascii="Verdana" w:hAnsi="Verdana"/>
              <w:sz w:val="10"/>
              <w:szCs w:val="10"/>
              <w:lang w:val="de-DE"/>
            </w:rPr>
            <w:t>Die Gesellschaft ist als gemeinnützig anerkannt.</w:t>
          </w:r>
        </w:p>
      </w:tc>
      <w:tc>
        <w:tcPr>
          <w:tcW w:w="2551" w:type="dxa"/>
        </w:tcPr>
        <w:p w:rsidR="00FF2EA6" w:rsidRPr="007C5C19" w:rsidRDefault="00FF2EA6" w:rsidP="007C5C19">
          <w:pPr>
            <w:pStyle w:val="IBFusszeileEinrichtung"/>
            <w:framePr w:w="0" w:hRule="auto" w:wrap="auto" w:vAnchor="margin" w:hAnchor="text" w:xAlign="left" w:yAlign="inline"/>
            <w:spacing w:before="0" w:after="0"/>
            <w:rPr>
              <w:rFonts w:ascii="Verdana" w:hAnsi="Verdana"/>
              <w:sz w:val="10"/>
              <w:szCs w:val="10"/>
              <w:lang w:val="de-DE"/>
            </w:rPr>
          </w:pPr>
          <w:r w:rsidRPr="007C5C19">
            <w:rPr>
              <w:rFonts w:ascii="Verdana" w:hAnsi="Verdana"/>
              <w:sz w:val="10"/>
              <w:szCs w:val="10"/>
              <w:lang w:val="de-DE"/>
            </w:rPr>
            <w:t>BIC COBADEFFXXX</w:t>
          </w:r>
        </w:p>
      </w:tc>
      <w:tc>
        <w:tcPr>
          <w:tcW w:w="851" w:type="dxa"/>
          <w:vMerge/>
        </w:tcPr>
        <w:p w:rsidR="00FF2EA6" w:rsidRPr="004D2D9E" w:rsidRDefault="00FF2EA6" w:rsidP="007C5C19">
          <w:pPr>
            <w:pStyle w:val="IBFusszeileEinrichtung"/>
            <w:framePr w:wrap="around"/>
            <w:spacing w:before="0" w:after="0"/>
            <w:rPr>
              <w:rFonts w:ascii="Verdana" w:hAnsi="Verdana"/>
              <w:sz w:val="10"/>
              <w:szCs w:val="10"/>
              <w:lang w:val="de-DE"/>
            </w:rPr>
          </w:pPr>
        </w:p>
      </w:tc>
    </w:tr>
  </w:tbl>
  <w:p w:rsidR="00FF2EA6" w:rsidRPr="00BF1DFE" w:rsidRDefault="00FF2EA6" w:rsidP="00120023">
    <w:pPr>
      <w:pStyle w:val="Fuzeile"/>
      <w:spacing w:before="0" w:after="0"/>
      <w:rPr>
        <w:rFonts w:ascii="Calibri" w:hAnsi="Calibri"/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EA6" w:rsidRDefault="00FF2EA6">
      <w:r>
        <w:separator/>
      </w:r>
    </w:p>
  </w:footnote>
  <w:footnote w:type="continuationSeparator" w:id="0">
    <w:p w:rsidR="00FF2EA6" w:rsidRDefault="00FF2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A6" w:rsidRDefault="003616B8">
    <w:pPr>
      <w:pStyle w:val="Kopfzeile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4474210</wp:posOffset>
          </wp:positionH>
          <wp:positionV relativeFrom="paragraph">
            <wp:posOffset>-298450</wp:posOffset>
          </wp:positionV>
          <wp:extent cx="1934210" cy="1078230"/>
          <wp:effectExtent l="0" t="0" r="0" b="0"/>
          <wp:wrapNone/>
          <wp:docPr id="6" name="Bild 3" descr="IB-Markenzeich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IB-Markenzeich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1078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A6" w:rsidRDefault="003616B8" w:rsidP="00AC6AE5">
    <w:pPr>
      <w:pStyle w:val="Kopfzeile"/>
      <w:jc w:val="lef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1" locked="0" layoutInCell="1" allowOverlap="1">
              <wp:simplePos x="0" y="0"/>
              <wp:positionH relativeFrom="column">
                <wp:posOffset>-418465</wp:posOffset>
              </wp:positionH>
              <wp:positionV relativeFrom="paragraph">
                <wp:posOffset>7148829</wp:posOffset>
              </wp:positionV>
              <wp:extent cx="69215" cy="0"/>
              <wp:effectExtent l="0" t="0" r="6985" b="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470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E9C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2.95pt;margin-top:562.9pt;width:5.45pt;height:0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" strokecolor="#747070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1" locked="0" layoutInCell="1" allowOverlap="1">
              <wp:simplePos x="0" y="0"/>
              <wp:positionH relativeFrom="column">
                <wp:posOffset>-416560</wp:posOffset>
              </wp:positionH>
              <wp:positionV relativeFrom="paragraph">
                <wp:posOffset>3368039</wp:posOffset>
              </wp:positionV>
              <wp:extent cx="69215" cy="0"/>
              <wp:effectExtent l="0" t="0" r="6985" b="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470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563875" id="AutoShape 4" o:spid="_x0000_s1026" type="#_x0000_t32" style="position:absolute;margin-left:-32.8pt;margin-top:265.2pt;width:5.45pt;height:0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" strokecolor="#747070"/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4479925</wp:posOffset>
          </wp:positionH>
          <wp:positionV relativeFrom="paragraph">
            <wp:posOffset>-280670</wp:posOffset>
          </wp:positionV>
          <wp:extent cx="1934210" cy="1078230"/>
          <wp:effectExtent l="0" t="0" r="0" b="0"/>
          <wp:wrapNone/>
          <wp:docPr id="4" name="Bild 1" descr="IB-Markenzeich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IB-Markenzeich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1078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2EA6" w:rsidRDefault="003616B8" w:rsidP="00AC6AE5">
    <w:pPr>
      <w:pStyle w:val="Kopfzeile"/>
      <w:jc w:val="left"/>
    </w:pPr>
    <w:r>
      <w:rPr>
        <w:noProof/>
      </w:rPr>
      <w:drawing>
        <wp:inline distT="0" distB="0" distL="0" distR="0">
          <wp:extent cx="3781425" cy="666750"/>
          <wp:effectExtent l="0" t="0" r="0" b="0"/>
          <wp:docPr id="1" name="Bild 1" descr="https://www.oberhavel.de/media/custom/2244_25428_1_m.JPG?14483523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oberhavel.de/media/custom/2244_25428_1_m.JPG?144835238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EA6" w:rsidRDefault="00FF2EA6" w:rsidP="00AC6AE5">
    <w:pPr>
      <w:pStyle w:val="Kopfzeile"/>
      <w:jc w:val="left"/>
    </w:pPr>
  </w:p>
  <w:p w:rsidR="00FF2EA6" w:rsidRDefault="00FF2EA6" w:rsidP="00AC6AE5">
    <w:pPr>
      <w:pStyle w:val="Kopfzeile"/>
      <w:jc w:val="left"/>
    </w:pPr>
  </w:p>
  <w:p w:rsidR="00FF2EA6" w:rsidRDefault="00FF2EA6" w:rsidP="00AC6AE5">
    <w:pPr>
      <w:pStyle w:val="Kopfzeile"/>
      <w:jc w:val="left"/>
    </w:pPr>
  </w:p>
  <w:p w:rsidR="00FF2EA6" w:rsidRDefault="00FF2EA6" w:rsidP="00AC6AE5">
    <w:pPr>
      <w:pStyle w:val="Kopfzeile"/>
      <w:jc w:val="left"/>
    </w:pPr>
  </w:p>
  <w:p w:rsidR="00FF2EA6" w:rsidRPr="00B66F9C" w:rsidRDefault="00FF2EA6" w:rsidP="002D6C1F">
    <w:pPr>
      <w:pStyle w:val="IBAdresse"/>
      <w:framePr w:w="2792" w:h="2449" w:hRule="exact" w:hSpace="142" w:wrap="around" w:vAnchor="text" w:hAnchor="page" w:x="8706" w:y="265"/>
      <w:rPr>
        <w:rFonts w:ascii="Verdana" w:hAnsi="Verdana"/>
        <w:b/>
        <w:sz w:val="15"/>
        <w:szCs w:val="15"/>
      </w:rPr>
    </w:pPr>
    <w:r w:rsidRPr="00B66F9C">
      <w:rPr>
        <w:rFonts w:ascii="Verdana" w:hAnsi="Verdana"/>
        <w:b/>
        <w:sz w:val="15"/>
        <w:szCs w:val="15"/>
      </w:rPr>
      <w:t xml:space="preserve">IB Berlin-Brandenburg gGmbH </w:t>
    </w:r>
  </w:p>
  <w:p w:rsidR="00FF2EA6" w:rsidRPr="00B66F9C" w:rsidRDefault="00FF2EA6" w:rsidP="002D6C1F">
    <w:pPr>
      <w:pStyle w:val="IBAdresse"/>
      <w:framePr w:w="2792" w:h="2449" w:hRule="exact" w:hSpace="142" w:wrap="around" w:vAnchor="text" w:hAnchor="page" w:x="8706" w:y="265"/>
      <w:rPr>
        <w:rFonts w:ascii="Verdana" w:hAnsi="Verdana"/>
        <w:b/>
        <w:sz w:val="15"/>
        <w:szCs w:val="15"/>
      </w:rPr>
    </w:pPr>
  </w:p>
  <w:p w:rsidR="00FF2EA6" w:rsidRPr="00B66F9C" w:rsidRDefault="00FF2EA6" w:rsidP="002D6C1F">
    <w:pPr>
      <w:pStyle w:val="IBAdresse"/>
      <w:framePr w:w="2792" w:h="2449" w:hRule="exact" w:hSpace="142" w:wrap="around" w:vAnchor="text" w:hAnchor="page" w:x="8706" w:y="265"/>
      <w:rPr>
        <w:rFonts w:ascii="Verdana" w:hAnsi="Verdana"/>
        <w:b/>
        <w:sz w:val="15"/>
        <w:szCs w:val="15"/>
      </w:rPr>
    </w:pPr>
    <w:r>
      <w:rPr>
        <w:rFonts w:ascii="Verdana" w:hAnsi="Verdana"/>
        <w:b/>
        <w:sz w:val="15"/>
        <w:szCs w:val="15"/>
      </w:rPr>
      <w:t>Region Brandenburg Nordwest</w:t>
    </w:r>
    <w:r>
      <w:rPr>
        <w:rFonts w:ascii="Verdana" w:hAnsi="Verdana"/>
        <w:b/>
        <w:sz w:val="15"/>
        <w:szCs w:val="15"/>
      </w:rPr>
      <w:br/>
      <w:t>Sozialarbeit an Schule</w:t>
    </w:r>
  </w:p>
  <w:p w:rsidR="00FF2EA6" w:rsidRPr="00EC58E8" w:rsidRDefault="00FF2EA6" w:rsidP="002D6C1F">
    <w:pPr>
      <w:pStyle w:val="IBAdresse"/>
      <w:framePr w:w="2792" w:h="2449" w:hRule="exact" w:hSpace="142" w:wrap="around" w:vAnchor="text" w:hAnchor="page" w:x="8706" w:y="265"/>
      <w:rPr>
        <w:rFonts w:ascii="Verdana" w:hAnsi="Verdana"/>
        <w:b/>
        <w:sz w:val="15"/>
      </w:rPr>
    </w:pPr>
  </w:p>
  <w:p w:rsidR="00FF2EA6" w:rsidRPr="00EC58E8" w:rsidRDefault="00FF2EA6" w:rsidP="002D6C1F">
    <w:pPr>
      <w:pStyle w:val="IBAdresse"/>
      <w:framePr w:w="2792" w:h="2449" w:hRule="exact" w:hSpace="142" w:wrap="around" w:vAnchor="text" w:hAnchor="page" w:x="8706" w:y="265"/>
      <w:rPr>
        <w:rFonts w:ascii="Verdana" w:hAnsi="Verdana"/>
      </w:rPr>
    </w:pPr>
    <w:r>
      <w:rPr>
        <w:rFonts w:ascii="Verdana" w:hAnsi="Verdana"/>
      </w:rPr>
      <w:t>Oranienburger Straße 30a</w:t>
    </w:r>
  </w:p>
  <w:p w:rsidR="00FF2EA6" w:rsidRPr="00EC58E8" w:rsidRDefault="00FF2EA6" w:rsidP="002D6C1F">
    <w:pPr>
      <w:pStyle w:val="IBAdresse"/>
      <w:framePr w:w="2792" w:h="2449" w:hRule="exact" w:hSpace="142" w:wrap="around" w:vAnchor="text" w:hAnchor="page" w:x="8706" w:y="265"/>
      <w:rPr>
        <w:rFonts w:ascii="Verdana" w:hAnsi="Verdana"/>
      </w:rPr>
    </w:pPr>
    <w:r>
      <w:rPr>
        <w:rFonts w:ascii="Verdana" w:hAnsi="Verdana"/>
      </w:rPr>
      <w:t>16775 Gransee</w:t>
    </w:r>
  </w:p>
  <w:p w:rsidR="00FF2EA6" w:rsidRDefault="00FF2EA6" w:rsidP="002D6C1F">
    <w:pPr>
      <w:pStyle w:val="IBAdresse"/>
      <w:framePr w:w="2792" w:h="2449" w:hRule="exact" w:hSpace="142" w:wrap="around" w:vAnchor="text" w:hAnchor="page" w:x="8706" w:y="265"/>
      <w:rPr>
        <w:rFonts w:ascii="Verdana" w:hAnsi="Verdana"/>
      </w:rPr>
    </w:pPr>
    <w:r>
      <w:rPr>
        <w:rFonts w:ascii="Verdana" w:hAnsi="Verdana"/>
      </w:rPr>
      <w:t>Telefon 03301 6017165</w:t>
    </w:r>
  </w:p>
  <w:p w:rsidR="00FF2EA6" w:rsidRPr="00EC58E8" w:rsidRDefault="00FF2EA6" w:rsidP="002D6C1F">
    <w:pPr>
      <w:pStyle w:val="IBAdresse"/>
      <w:framePr w:w="2792" w:h="2449" w:hRule="exact" w:hSpace="142" w:wrap="around" w:vAnchor="text" w:hAnchor="page" w:x="8706" w:y="265"/>
      <w:rPr>
        <w:rFonts w:ascii="Verdana" w:hAnsi="Verdana"/>
      </w:rPr>
    </w:pPr>
  </w:p>
  <w:p w:rsidR="00FF2EA6" w:rsidRPr="00E40557" w:rsidRDefault="00FF2EA6" w:rsidP="002D6C1F">
    <w:pPr>
      <w:pStyle w:val="IBAdresse"/>
      <w:framePr w:w="2792" w:h="2449" w:hRule="exact" w:hSpace="142" w:wrap="around" w:vAnchor="text" w:hAnchor="page" w:x="8706" w:y="265"/>
      <w:rPr>
        <w:rFonts w:ascii="Verdana" w:hAnsi="Verdana"/>
      </w:rPr>
    </w:pPr>
    <w:r>
      <w:rPr>
        <w:rFonts w:ascii="Verdana" w:hAnsi="Verdana"/>
      </w:rPr>
      <w:t xml:space="preserve">Heike.jesse@ib.de </w:t>
    </w:r>
    <w:r>
      <w:rPr>
        <w:rFonts w:ascii="Verdana" w:hAnsi="Verdana"/>
        <w:color w:val="auto"/>
      </w:rPr>
      <w:br/>
      <w:t>www.ib-brandenburg.de</w:t>
    </w:r>
  </w:p>
  <w:p w:rsidR="00FF2EA6" w:rsidRPr="00423AE9" w:rsidRDefault="00FF2EA6" w:rsidP="00AC6AE5">
    <w:pPr>
      <w:pStyle w:val="Kopfzeile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57"/>
    <w:rsid w:val="00020699"/>
    <w:rsid w:val="00045CE1"/>
    <w:rsid w:val="00062E3B"/>
    <w:rsid w:val="00075547"/>
    <w:rsid w:val="00114462"/>
    <w:rsid w:val="00120023"/>
    <w:rsid w:val="00122F9E"/>
    <w:rsid w:val="001335F0"/>
    <w:rsid w:val="00133ED7"/>
    <w:rsid w:val="00146E7D"/>
    <w:rsid w:val="00195BF2"/>
    <w:rsid w:val="001A02A4"/>
    <w:rsid w:val="001E1795"/>
    <w:rsid w:val="002008F7"/>
    <w:rsid w:val="00202834"/>
    <w:rsid w:val="00207B0A"/>
    <w:rsid w:val="002814EB"/>
    <w:rsid w:val="00291888"/>
    <w:rsid w:val="002D6C1F"/>
    <w:rsid w:val="002E642C"/>
    <w:rsid w:val="002E6F73"/>
    <w:rsid w:val="003241FA"/>
    <w:rsid w:val="003302AE"/>
    <w:rsid w:val="003365EC"/>
    <w:rsid w:val="00341EC8"/>
    <w:rsid w:val="00354DAC"/>
    <w:rsid w:val="003616B8"/>
    <w:rsid w:val="00395E5D"/>
    <w:rsid w:val="003A08EC"/>
    <w:rsid w:val="003A78D7"/>
    <w:rsid w:val="003D0279"/>
    <w:rsid w:val="003F559B"/>
    <w:rsid w:val="00423AE9"/>
    <w:rsid w:val="00464DF8"/>
    <w:rsid w:val="00476F86"/>
    <w:rsid w:val="00493B1C"/>
    <w:rsid w:val="004D2D9E"/>
    <w:rsid w:val="004F6405"/>
    <w:rsid w:val="00525CAB"/>
    <w:rsid w:val="00546BB7"/>
    <w:rsid w:val="00557A79"/>
    <w:rsid w:val="00563BAC"/>
    <w:rsid w:val="005714AC"/>
    <w:rsid w:val="00577088"/>
    <w:rsid w:val="005959CC"/>
    <w:rsid w:val="005E1F80"/>
    <w:rsid w:val="005F1BFA"/>
    <w:rsid w:val="00600495"/>
    <w:rsid w:val="0060216E"/>
    <w:rsid w:val="006554D7"/>
    <w:rsid w:val="00655883"/>
    <w:rsid w:val="006A33EC"/>
    <w:rsid w:val="006C2306"/>
    <w:rsid w:val="006C5DE2"/>
    <w:rsid w:val="006F3DEC"/>
    <w:rsid w:val="00707E17"/>
    <w:rsid w:val="007A00A1"/>
    <w:rsid w:val="007A5909"/>
    <w:rsid w:val="007C5C19"/>
    <w:rsid w:val="007E4DEB"/>
    <w:rsid w:val="0080690F"/>
    <w:rsid w:val="00815FAD"/>
    <w:rsid w:val="008203A4"/>
    <w:rsid w:val="008245B6"/>
    <w:rsid w:val="00825A5A"/>
    <w:rsid w:val="00830762"/>
    <w:rsid w:val="00844D0F"/>
    <w:rsid w:val="00846E66"/>
    <w:rsid w:val="00851490"/>
    <w:rsid w:val="008604BC"/>
    <w:rsid w:val="008A1D21"/>
    <w:rsid w:val="009137E2"/>
    <w:rsid w:val="0092464B"/>
    <w:rsid w:val="0093150C"/>
    <w:rsid w:val="0093507E"/>
    <w:rsid w:val="009700D3"/>
    <w:rsid w:val="00971CE1"/>
    <w:rsid w:val="00982F90"/>
    <w:rsid w:val="009D7DD7"/>
    <w:rsid w:val="009E0205"/>
    <w:rsid w:val="00A02D19"/>
    <w:rsid w:val="00A22313"/>
    <w:rsid w:val="00A410B2"/>
    <w:rsid w:val="00A5760A"/>
    <w:rsid w:val="00A707A7"/>
    <w:rsid w:val="00A760B2"/>
    <w:rsid w:val="00A85079"/>
    <w:rsid w:val="00AB5844"/>
    <w:rsid w:val="00AC6AE5"/>
    <w:rsid w:val="00B37E0C"/>
    <w:rsid w:val="00B63031"/>
    <w:rsid w:val="00B656EB"/>
    <w:rsid w:val="00B66F9C"/>
    <w:rsid w:val="00B7436A"/>
    <w:rsid w:val="00B811B7"/>
    <w:rsid w:val="00BB2FB2"/>
    <w:rsid w:val="00BE45AA"/>
    <w:rsid w:val="00BF1DFE"/>
    <w:rsid w:val="00C03A0E"/>
    <w:rsid w:val="00C21B75"/>
    <w:rsid w:val="00C23EDD"/>
    <w:rsid w:val="00C333C6"/>
    <w:rsid w:val="00C33465"/>
    <w:rsid w:val="00C47F87"/>
    <w:rsid w:val="00C6437E"/>
    <w:rsid w:val="00CE5B34"/>
    <w:rsid w:val="00CF5123"/>
    <w:rsid w:val="00D34BC5"/>
    <w:rsid w:val="00D668A2"/>
    <w:rsid w:val="00D72D91"/>
    <w:rsid w:val="00DC7D85"/>
    <w:rsid w:val="00DD274C"/>
    <w:rsid w:val="00DD6499"/>
    <w:rsid w:val="00E35611"/>
    <w:rsid w:val="00E40557"/>
    <w:rsid w:val="00E55C19"/>
    <w:rsid w:val="00E72B42"/>
    <w:rsid w:val="00E91A50"/>
    <w:rsid w:val="00E97221"/>
    <w:rsid w:val="00EA6FF5"/>
    <w:rsid w:val="00EC58E8"/>
    <w:rsid w:val="00EC6A96"/>
    <w:rsid w:val="00EF3DF0"/>
    <w:rsid w:val="00F25420"/>
    <w:rsid w:val="00F6703B"/>
    <w:rsid w:val="00F94ED7"/>
    <w:rsid w:val="00FB5375"/>
    <w:rsid w:val="00FB7C0B"/>
    <w:rsid w:val="00FE495A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CABBCE2"/>
  <w15:docId w15:val="{5E9C5329-F6FB-4300-860C-336BFA01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5883"/>
    <w:pPr>
      <w:spacing w:before="40" w:after="40"/>
      <w:jc w:val="both"/>
    </w:pPr>
    <w:rPr>
      <w:rFonts w:ascii="Arial" w:hAnsi="Arial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558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604BC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rsid w:val="006558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604BC"/>
    <w:rPr>
      <w:rFonts w:ascii="Arial" w:hAnsi="Arial" w:cs="Times New Roman"/>
      <w:sz w:val="20"/>
      <w:szCs w:val="20"/>
    </w:rPr>
  </w:style>
  <w:style w:type="paragraph" w:customStyle="1" w:styleId="IBKopfzeileAdresse">
    <w:name w:val="IB Kopfzeile Adresse"/>
    <w:basedOn w:val="Standard"/>
    <w:uiPriority w:val="99"/>
    <w:rsid w:val="00655883"/>
    <w:rPr>
      <w:color w:val="000000"/>
      <w:sz w:val="12"/>
    </w:rPr>
  </w:style>
  <w:style w:type="paragraph" w:customStyle="1" w:styleId="IBAdresse">
    <w:name w:val="IB Adresse"/>
    <w:basedOn w:val="Standard"/>
    <w:uiPriority w:val="99"/>
    <w:rsid w:val="00655883"/>
    <w:pPr>
      <w:spacing w:before="0" w:after="0" w:line="180" w:lineRule="exact"/>
      <w:jc w:val="left"/>
    </w:pPr>
    <w:rPr>
      <w:color w:val="000000"/>
      <w:sz w:val="14"/>
    </w:rPr>
  </w:style>
  <w:style w:type="paragraph" w:customStyle="1" w:styleId="IBInfozeile">
    <w:name w:val="IB Infozeile"/>
    <w:basedOn w:val="Standard"/>
    <w:uiPriority w:val="99"/>
    <w:rsid w:val="00655883"/>
    <w:pPr>
      <w:tabs>
        <w:tab w:val="left" w:pos="1758"/>
        <w:tab w:val="left" w:pos="3969"/>
        <w:tab w:val="left" w:pos="5954"/>
        <w:tab w:val="left" w:pos="8136"/>
      </w:tabs>
    </w:pPr>
    <w:rPr>
      <w:color w:val="000000"/>
      <w:sz w:val="14"/>
    </w:rPr>
  </w:style>
  <w:style w:type="paragraph" w:customStyle="1" w:styleId="IBStandard">
    <w:name w:val="IB Standard"/>
    <w:basedOn w:val="Standard"/>
    <w:uiPriority w:val="99"/>
    <w:rsid w:val="00655883"/>
    <w:rPr>
      <w:color w:val="000000"/>
    </w:rPr>
  </w:style>
  <w:style w:type="paragraph" w:customStyle="1" w:styleId="IBFusszeileEinrichtung">
    <w:name w:val="IB Fusszeile Einrichtung"/>
    <w:basedOn w:val="Standard"/>
    <w:uiPriority w:val="99"/>
    <w:rsid w:val="00655883"/>
    <w:pPr>
      <w:framePr w:w="8703" w:h="675" w:wrap="around" w:vAnchor="page" w:hAnchor="page" w:x="1268" w:y="12838" w:anchorLock="1"/>
      <w:spacing w:before="20" w:after="20"/>
    </w:pPr>
    <w:rPr>
      <w:color w:val="000000"/>
      <w:sz w:val="12"/>
      <w:lang w:val="en-GB"/>
    </w:rPr>
  </w:style>
  <w:style w:type="character" w:styleId="Hyperlink">
    <w:name w:val="Hyperlink"/>
    <w:basedOn w:val="Absatz-Standardschriftart"/>
    <w:uiPriority w:val="99"/>
    <w:rsid w:val="00655883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207B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604BC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esse\AppData\Local\Temp\E-Briefbogen_IB-BB_blanko_Stand_August19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E-Briefbogen_IB-BB_blanko_Stand_August19-1.dotx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Internationaler Bund · Postfach 60 04 60 · 60334 Frankfurt am Main</vt:lpstr>
    </vt:vector>
  </TitlesOfParts>
  <Company>IB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Internationaler Bund · Postfach 60 04 60 · 60334 Frankfurt am Main</dc:title>
  <dc:subject/>
  <dc:creator>hjesse</dc:creator>
  <cp:keywords/>
  <dc:description/>
  <cp:lastModifiedBy>Administrator</cp:lastModifiedBy>
  <cp:revision>5</cp:revision>
  <cp:lastPrinted>2021-03-11T08:16:00Z</cp:lastPrinted>
  <dcterms:created xsi:type="dcterms:W3CDTF">2020-12-10T11:42:00Z</dcterms:created>
  <dcterms:modified xsi:type="dcterms:W3CDTF">2021-04-13T09:10:00Z</dcterms:modified>
</cp:coreProperties>
</file>